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0F63" w14:textId="0D1DB5EF" w:rsidR="0082392D" w:rsidRPr="00F902E7" w:rsidRDefault="00C3227A" w:rsidP="00C3227A">
      <w:pPr>
        <w:pStyle w:val="Documentname"/>
        <w:tabs>
          <w:tab w:val="left" w:pos="993"/>
        </w:tabs>
        <w:rPr>
          <w:rFonts w:ascii="Pebble CAPS" w:hAnsi="Pebble CAPS"/>
          <w:b w:val="0"/>
          <w:lang w:val="fi-FI"/>
        </w:rPr>
      </w:pPr>
      <w:bookmarkStart w:id="0" w:name="otsikko"/>
      <w:r w:rsidRPr="00F902E7">
        <w:rPr>
          <w:rFonts w:ascii="Pebble CAPS" w:hAnsi="Pebble CAPS"/>
          <w:b w:val="0"/>
          <w:lang w:val="fi-FI"/>
        </w:rPr>
        <w:t>VALTUUTUS SSL-VARMENTEIDEN TEKEMISTÄ VARTEN</w:t>
      </w:r>
    </w:p>
    <w:p w14:paraId="12D10F64" w14:textId="77777777" w:rsidR="003D3295" w:rsidRDefault="003D3295" w:rsidP="00C3227A">
      <w:pPr>
        <w:pStyle w:val="BodyText"/>
        <w:tabs>
          <w:tab w:val="left" w:pos="993"/>
        </w:tabs>
        <w:ind w:left="993"/>
        <w:rPr>
          <w:lang w:val="fi-FI" w:eastAsia="sv-SE"/>
        </w:rPr>
      </w:pPr>
    </w:p>
    <w:p w14:paraId="12D10F65" w14:textId="38641F3D" w:rsidR="003D3295" w:rsidRPr="00F14A93" w:rsidRDefault="003D3295" w:rsidP="00F17681">
      <w:pPr>
        <w:pStyle w:val="BodyText"/>
        <w:ind w:left="709" w:right="567"/>
        <w:rPr>
          <w:sz w:val="20"/>
          <w:lang w:val="fi-FI" w:eastAsia="sv-SE"/>
        </w:rPr>
      </w:pPr>
      <w:r w:rsidRPr="00F14A93">
        <w:rPr>
          <w:sz w:val="20"/>
          <w:lang w:val="fi-FI" w:eastAsia="sv-SE"/>
        </w:rPr>
        <w:t xml:space="preserve">Tällä lomakkeella </w:t>
      </w:r>
      <w:r w:rsidR="0038422B" w:rsidRPr="00F14A93">
        <w:rPr>
          <w:sz w:val="20"/>
          <w:lang w:val="fi-FI" w:eastAsia="sv-SE"/>
        </w:rPr>
        <w:t>V</w:t>
      </w:r>
      <w:r w:rsidR="00591508" w:rsidRPr="00F14A93">
        <w:rPr>
          <w:sz w:val="20"/>
          <w:lang w:val="fi-FI" w:eastAsia="sv-SE"/>
        </w:rPr>
        <w:t>altuuttava</w:t>
      </w:r>
      <w:r w:rsidRPr="00F14A93">
        <w:rPr>
          <w:sz w:val="20"/>
          <w:lang w:val="fi-FI" w:eastAsia="sv-SE"/>
        </w:rPr>
        <w:t xml:space="preserve"> antaa </w:t>
      </w:r>
      <w:r w:rsidR="0038422B" w:rsidRPr="00F14A93">
        <w:rPr>
          <w:sz w:val="20"/>
          <w:lang w:val="fi-FI" w:eastAsia="sv-SE"/>
        </w:rPr>
        <w:t>V</w:t>
      </w:r>
      <w:r w:rsidRPr="00F14A93">
        <w:rPr>
          <w:sz w:val="20"/>
          <w:lang w:val="fi-FI" w:eastAsia="sv-SE"/>
        </w:rPr>
        <w:t xml:space="preserve">altuutetulle oikeuden </w:t>
      </w:r>
      <w:r w:rsidR="0025498A">
        <w:rPr>
          <w:sz w:val="20"/>
          <w:lang w:val="fi-FI" w:eastAsia="sv-SE"/>
        </w:rPr>
        <w:t>tehdä puolestaan</w:t>
      </w:r>
      <w:r w:rsidR="0038422B" w:rsidRPr="00F14A93">
        <w:rPr>
          <w:sz w:val="20"/>
          <w:lang w:val="fi-FI" w:eastAsia="sv-SE"/>
        </w:rPr>
        <w:t xml:space="preserve"> SSL-varm</w:t>
      </w:r>
      <w:r w:rsidR="0025498A">
        <w:rPr>
          <w:sz w:val="20"/>
          <w:lang w:val="fi-FI" w:eastAsia="sv-SE"/>
        </w:rPr>
        <w:t>enteita</w:t>
      </w:r>
      <w:r w:rsidR="00593FC1">
        <w:rPr>
          <w:sz w:val="20"/>
          <w:lang w:val="fi-FI" w:eastAsia="sv-SE"/>
        </w:rPr>
        <w:t>.</w:t>
      </w:r>
      <w:r w:rsidR="00A5786E" w:rsidRPr="00F14A93">
        <w:rPr>
          <w:sz w:val="20"/>
          <w:lang w:val="fi-FI" w:eastAsia="sv-SE"/>
        </w:rPr>
        <w:t xml:space="preserve"> </w:t>
      </w:r>
      <w:r w:rsidR="002F397A" w:rsidRPr="00E218C0">
        <w:rPr>
          <w:b/>
          <w:sz w:val="20"/>
          <w:lang w:val="fi-FI" w:eastAsia="sv-SE"/>
        </w:rPr>
        <w:t>Telia tarkistaa valtakirjan takaisinsoitolla valtuuttavalle henkilölle</w:t>
      </w:r>
      <w:r w:rsidR="002F397A" w:rsidRPr="00F14A93">
        <w:rPr>
          <w:sz w:val="20"/>
          <w:lang w:val="fi-FI" w:eastAsia="sv-SE"/>
        </w:rPr>
        <w:t>.</w:t>
      </w:r>
      <w:r w:rsidR="0057582F">
        <w:rPr>
          <w:sz w:val="20"/>
          <w:lang w:val="fi-FI" w:eastAsia="sv-SE"/>
        </w:rPr>
        <w:t xml:space="preserve"> Varmenteissa käytetyt domain-nimet valtuutetaan </w:t>
      </w:r>
      <w:r w:rsidR="00E218C0">
        <w:rPr>
          <w:sz w:val="20"/>
          <w:lang w:val="fi-FI" w:eastAsia="sv-SE"/>
        </w:rPr>
        <w:t xml:space="preserve">kaikki </w:t>
      </w:r>
      <w:r w:rsidR="0057582F">
        <w:rPr>
          <w:sz w:val="20"/>
          <w:lang w:val="fi-FI" w:eastAsia="sv-SE"/>
        </w:rPr>
        <w:t>erikseen Telian SSL-portaalin avulla.</w:t>
      </w:r>
    </w:p>
    <w:p w14:paraId="12D10F67" w14:textId="77777777" w:rsidR="00F74D47" w:rsidRDefault="00F74D47" w:rsidP="00F17681">
      <w:pPr>
        <w:pStyle w:val="BodyText"/>
        <w:ind w:left="709"/>
        <w:rPr>
          <w:lang w:val="fi-FI" w:eastAsia="sv-SE"/>
        </w:rPr>
      </w:pPr>
    </w:p>
    <w:p w14:paraId="12D10F68" w14:textId="43AD23A3" w:rsidR="00607344" w:rsidRPr="00F902E7" w:rsidRDefault="0025498A" w:rsidP="00F17681">
      <w:pPr>
        <w:pStyle w:val="BodyText"/>
        <w:ind w:left="709"/>
        <w:rPr>
          <w:rFonts w:ascii="Pebble CAPS" w:hAnsi="Pebble CAPS"/>
          <w:lang w:val="fi-FI" w:eastAsia="sv-SE"/>
        </w:rPr>
      </w:pPr>
      <w:r w:rsidRPr="00F902E7">
        <w:rPr>
          <w:rFonts w:ascii="Pebble CAPS" w:hAnsi="Pebble CAPS"/>
          <w:lang w:val="fi-FI" w:eastAsia="sv-SE"/>
        </w:rPr>
        <w:t>SSL-VARMENNE</w:t>
      </w:r>
      <w:r w:rsidR="008C4E9E" w:rsidRPr="00F902E7">
        <w:rPr>
          <w:rFonts w:ascii="Pebble CAPS" w:hAnsi="Pebble CAPS"/>
          <w:lang w:val="fi-FI" w:eastAsia="sv-SE"/>
        </w:rPr>
        <w:t xml:space="preserve">KÄYTÖN </w:t>
      </w:r>
      <w:r w:rsidR="00607344" w:rsidRPr="00F902E7">
        <w:rPr>
          <w:rFonts w:ascii="Pebble CAPS" w:hAnsi="Pebble CAPS"/>
          <w:lang w:val="fi-FI" w:eastAsia="sv-SE"/>
        </w:rPr>
        <w:t>VALTUUTTA</w:t>
      </w:r>
      <w:r w:rsidR="008C4E9E" w:rsidRPr="00F902E7">
        <w:rPr>
          <w:rFonts w:ascii="Pebble CAPS" w:hAnsi="Pebble CAPS"/>
          <w:lang w:val="fi-FI" w:eastAsia="sv-SE"/>
        </w:rPr>
        <w:t>V</w:t>
      </w:r>
      <w:r w:rsidR="00607344" w:rsidRPr="00F902E7">
        <w:rPr>
          <w:rFonts w:ascii="Pebble CAPS" w:hAnsi="Pebble CAPS"/>
          <w:lang w:val="fi-FI" w:eastAsia="sv-SE"/>
        </w:rPr>
        <w:t>A</w:t>
      </w:r>
      <w:r w:rsidRPr="00F902E7">
        <w:rPr>
          <w:rFonts w:ascii="Pebble CAPS" w:hAnsi="Pebble CAPS"/>
          <w:lang w:val="fi-FI" w:eastAsia="sv-SE"/>
        </w:rPr>
        <w:t xml:space="preserve"> TAHO</w:t>
      </w:r>
    </w:p>
    <w:p w14:paraId="107A0F3C" w14:textId="77777777" w:rsidR="00F17681" w:rsidRPr="00C3227A" w:rsidRDefault="00F17681" w:rsidP="00F17681">
      <w:pPr>
        <w:pStyle w:val="BodyText"/>
        <w:ind w:left="709"/>
        <w:rPr>
          <w:rFonts w:ascii="Pebble" w:hAnsi="Pebble"/>
          <w:lang w:val="fi-FI" w:eastAsia="sv-SE"/>
        </w:rPr>
      </w:pPr>
    </w:p>
    <w:p w14:paraId="1288EF65" w14:textId="77777777" w:rsidR="009B1FDD" w:rsidRDefault="009B1FDD" w:rsidP="009B1FDD">
      <w:pPr>
        <w:pStyle w:val="BodyText"/>
        <w:spacing w:after="240"/>
        <w:ind w:left="709"/>
        <w:rPr>
          <w:lang w:val="fi-FI" w:eastAsia="sv-SE"/>
        </w:rPr>
      </w:pPr>
      <w:r>
        <w:rPr>
          <w:lang w:val="fi-FI" w:eastAsia="sv-SE"/>
        </w:rPr>
        <w:t>Yrityksen tai organisaation nimi:</w:t>
      </w:r>
      <w:r>
        <w:rPr>
          <w:lang w:val="fi-FI" w:eastAsia="sv-SE"/>
        </w:rPr>
        <w:tab/>
      </w:r>
      <w:r>
        <w:rPr>
          <w:lang w:val="fi-FI" w:eastAsia="sv-SE"/>
        </w:rPr>
        <w:tab/>
        <w:t>_________________________________</w:t>
      </w:r>
    </w:p>
    <w:p w14:paraId="2A54B994" w14:textId="511C7BA2" w:rsidR="009B1FDD" w:rsidRDefault="0057582F" w:rsidP="0057582F">
      <w:pPr>
        <w:pStyle w:val="BodyText"/>
        <w:spacing w:after="0"/>
        <w:ind w:left="709"/>
        <w:rPr>
          <w:lang w:val="fi-FI" w:eastAsia="sv-SE"/>
        </w:rPr>
      </w:pPr>
      <w:r>
        <w:rPr>
          <w:lang w:val="fi-FI" w:eastAsia="sv-SE"/>
        </w:rPr>
        <w:t>Aputoiminimet (valinnainen)</w:t>
      </w:r>
      <w:r w:rsidR="009B1FDD">
        <w:rPr>
          <w:lang w:val="fi-FI" w:eastAsia="sv-SE"/>
        </w:rPr>
        <w:t>:</w:t>
      </w:r>
      <w:r>
        <w:rPr>
          <w:lang w:val="fi-FI" w:eastAsia="sv-SE"/>
        </w:rPr>
        <w:tab/>
      </w:r>
      <w:r w:rsidR="009B1FDD">
        <w:rPr>
          <w:lang w:val="fi-FI" w:eastAsia="sv-SE"/>
        </w:rPr>
        <w:tab/>
        <w:t>_________________________________</w:t>
      </w:r>
    </w:p>
    <w:p w14:paraId="213485C1" w14:textId="39EDA6AB" w:rsidR="0057582F" w:rsidRPr="0057582F" w:rsidRDefault="0057582F" w:rsidP="009B1FDD">
      <w:pPr>
        <w:pStyle w:val="BodyText"/>
        <w:spacing w:after="480"/>
        <w:ind w:left="709"/>
        <w:rPr>
          <w:sz w:val="16"/>
          <w:szCs w:val="16"/>
          <w:lang w:val="fi-FI" w:eastAsia="sv-SE"/>
        </w:rPr>
      </w:pPr>
      <w:r w:rsidRPr="0057582F">
        <w:rPr>
          <w:sz w:val="16"/>
          <w:szCs w:val="16"/>
          <w:lang w:val="fi-FI" w:eastAsia="sv-SE"/>
        </w:rPr>
        <w:t>(Mitä muita yrityksen nimiä käytetään varmenteissa)</w:t>
      </w:r>
    </w:p>
    <w:p w14:paraId="5D50B2FD" w14:textId="0C413BA2" w:rsidR="00A5786E" w:rsidRDefault="00A5786E" w:rsidP="00F17681">
      <w:pPr>
        <w:pStyle w:val="BodyText"/>
        <w:spacing w:after="480"/>
        <w:ind w:left="709"/>
        <w:rPr>
          <w:lang w:val="fi-FI" w:eastAsia="sv-SE"/>
        </w:rPr>
      </w:pPr>
      <w:r>
        <w:rPr>
          <w:lang w:val="fi-FI" w:eastAsia="sv-SE"/>
        </w:rPr>
        <w:t>Y-tunnus:</w:t>
      </w:r>
      <w:r>
        <w:rPr>
          <w:lang w:val="fi-FI" w:eastAsia="sv-SE"/>
        </w:rPr>
        <w:tab/>
      </w:r>
      <w:r>
        <w:rPr>
          <w:lang w:val="fi-FI" w:eastAsia="sv-SE"/>
        </w:rPr>
        <w:tab/>
      </w:r>
      <w:r>
        <w:rPr>
          <w:lang w:val="fi-FI" w:eastAsia="sv-SE"/>
        </w:rPr>
        <w:tab/>
        <w:t>_________________</w:t>
      </w:r>
    </w:p>
    <w:p w14:paraId="12D10F6A" w14:textId="77777777" w:rsidR="00607344" w:rsidRDefault="00D75879" w:rsidP="00F17681">
      <w:pPr>
        <w:pStyle w:val="BodyText"/>
        <w:spacing w:after="480"/>
        <w:ind w:left="709"/>
        <w:rPr>
          <w:lang w:val="fi-FI" w:eastAsia="sv-SE"/>
        </w:rPr>
      </w:pPr>
      <w:r>
        <w:rPr>
          <w:lang w:val="fi-FI" w:eastAsia="sv-SE"/>
        </w:rPr>
        <w:t>Valtuutuksen antajan</w:t>
      </w:r>
      <w:r w:rsidR="00607344">
        <w:rPr>
          <w:lang w:val="fi-FI" w:eastAsia="sv-SE"/>
        </w:rPr>
        <w:t xml:space="preserve"> nimi:</w:t>
      </w:r>
      <w:r>
        <w:rPr>
          <w:lang w:val="fi-FI" w:eastAsia="sv-SE"/>
        </w:rPr>
        <w:tab/>
      </w:r>
      <w:r w:rsidR="00607344">
        <w:rPr>
          <w:lang w:val="fi-FI" w:eastAsia="sv-SE"/>
        </w:rPr>
        <w:tab/>
        <w:t>_________________________________</w:t>
      </w:r>
    </w:p>
    <w:p w14:paraId="12D10F6B" w14:textId="77777777" w:rsidR="00946A55" w:rsidRDefault="00607344" w:rsidP="00F17681">
      <w:pPr>
        <w:pStyle w:val="BodyText"/>
        <w:spacing w:after="480"/>
        <w:ind w:left="709"/>
        <w:rPr>
          <w:lang w:val="fi-FI" w:eastAsia="sv-SE"/>
        </w:rPr>
      </w:pPr>
      <w:r>
        <w:rPr>
          <w:lang w:val="fi-FI" w:eastAsia="sv-SE"/>
        </w:rPr>
        <w:t>Valtuut</w:t>
      </w:r>
      <w:r w:rsidR="00D75879">
        <w:rPr>
          <w:lang w:val="fi-FI" w:eastAsia="sv-SE"/>
        </w:rPr>
        <w:t xml:space="preserve">uksen antajan </w:t>
      </w:r>
      <w:r w:rsidR="00731210">
        <w:rPr>
          <w:lang w:val="fi-FI" w:eastAsia="sv-SE"/>
        </w:rPr>
        <w:t>titteli</w:t>
      </w:r>
      <w:r w:rsidR="000D0730">
        <w:rPr>
          <w:lang w:val="fi-FI" w:eastAsia="sv-SE"/>
        </w:rPr>
        <w:t>/asema</w:t>
      </w:r>
      <w:r w:rsidR="00946A55">
        <w:rPr>
          <w:lang w:val="fi-FI" w:eastAsia="sv-SE"/>
        </w:rPr>
        <w:t>:</w:t>
      </w:r>
      <w:r w:rsidR="00946A55">
        <w:rPr>
          <w:lang w:val="fi-FI" w:eastAsia="sv-SE"/>
        </w:rPr>
        <w:tab/>
        <w:t>_________________________________</w:t>
      </w:r>
    </w:p>
    <w:p w14:paraId="66BCB1C8" w14:textId="1447986C" w:rsidR="000C3F48" w:rsidRPr="000C3F48" w:rsidRDefault="000C3F48" w:rsidP="000C3F48">
      <w:pPr>
        <w:pStyle w:val="BodyText"/>
        <w:spacing w:after="0"/>
        <w:ind w:left="709"/>
        <w:rPr>
          <w:lang w:val="fi-FI" w:eastAsia="sv-SE"/>
        </w:rPr>
      </w:pPr>
      <w:r w:rsidRPr="000C3F48">
        <w:rPr>
          <w:szCs w:val="22"/>
          <w:lang w:val="fi-FI" w:eastAsia="sv-SE"/>
        </w:rPr>
        <w:t>Organisaation puhelinvaihteen numero</w:t>
      </w:r>
      <w:r w:rsidRPr="000C3F48">
        <w:rPr>
          <w:lang w:val="fi-FI" w:eastAsia="sv-SE"/>
        </w:rPr>
        <w:t>:</w:t>
      </w:r>
      <w:r w:rsidRPr="000C3F48">
        <w:rPr>
          <w:lang w:val="fi-FI" w:eastAsia="sv-SE"/>
        </w:rPr>
        <w:tab/>
        <w:t>_________________________________</w:t>
      </w:r>
    </w:p>
    <w:p w14:paraId="6FFD43D5" w14:textId="557DC8BF" w:rsidR="000C3F48" w:rsidRPr="000C3F48" w:rsidRDefault="000C3F48" w:rsidP="000C3F48">
      <w:pPr>
        <w:pStyle w:val="BodyText"/>
        <w:spacing w:after="0"/>
        <w:ind w:left="709"/>
        <w:rPr>
          <w:sz w:val="16"/>
          <w:szCs w:val="16"/>
          <w:lang w:val="fi-FI" w:eastAsia="sv-SE"/>
        </w:rPr>
      </w:pPr>
      <w:r w:rsidRPr="000C3F48">
        <w:rPr>
          <w:sz w:val="16"/>
          <w:szCs w:val="16"/>
          <w:lang w:val="fi-FI" w:eastAsia="sv-SE"/>
        </w:rPr>
        <w:t>(Tämä puhelinnumero täytyy löytyä j</w:t>
      </w:r>
      <w:r>
        <w:rPr>
          <w:sz w:val="16"/>
          <w:szCs w:val="16"/>
          <w:lang w:val="fi-FI" w:eastAsia="sv-SE"/>
        </w:rPr>
        <w:t>ulkisesta puhelin-</w:t>
      </w:r>
    </w:p>
    <w:p w14:paraId="62203E15" w14:textId="558B2B0A" w:rsidR="000C3F48" w:rsidRDefault="000C3F48" w:rsidP="000C3F48">
      <w:pPr>
        <w:pStyle w:val="BodyText"/>
        <w:spacing w:after="0"/>
        <w:ind w:left="709"/>
        <w:rPr>
          <w:sz w:val="16"/>
          <w:szCs w:val="16"/>
          <w:lang w:val="fi-FI" w:eastAsia="sv-SE"/>
        </w:rPr>
      </w:pPr>
      <w:r>
        <w:rPr>
          <w:sz w:val="16"/>
          <w:szCs w:val="16"/>
          <w:lang w:val="fi-FI" w:eastAsia="sv-SE"/>
        </w:rPr>
        <w:t>rekisteristä ja kuulua siinä valtuuttavalle taholle</w:t>
      </w:r>
      <w:r w:rsidRPr="000C3F48">
        <w:rPr>
          <w:sz w:val="16"/>
          <w:szCs w:val="16"/>
          <w:lang w:val="fi-FI" w:eastAsia="sv-SE"/>
        </w:rPr>
        <w:t>)</w:t>
      </w:r>
    </w:p>
    <w:p w14:paraId="35523468" w14:textId="77777777" w:rsidR="000C3F48" w:rsidRPr="000C3F48" w:rsidRDefault="000C3F48" w:rsidP="000C3F48">
      <w:pPr>
        <w:pStyle w:val="BodyText"/>
        <w:spacing w:after="0"/>
        <w:ind w:left="709"/>
        <w:rPr>
          <w:sz w:val="16"/>
          <w:szCs w:val="16"/>
          <w:lang w:val="fi-FI" w:eastAsia="sv-SE"/>
        </w:rPr>
      </w:pPr>
    </w:p>
    <w:p w14:paraId="12D10F6D" w14:textId="0EEBDDC4" w:rsidR="00D75879" w:rsidRDefault="00F74D47" w:rsidP="00F17681">
      <w:pPr>
        <w:pStyle w:val="BodyText"/>
        <w:ind w:left="709"/>
        <w:rPr>
          <w:lang w:val="fi-FI" w:eastAsia="sv-SE"/>
        </w:rPr>
      </w:pPr>
      <w:r>
        <w:rPr>
          <w:lang w:val="fi-FI" w:eastAsia="sv-SE"/>
        </w:rPr>
        <w:t>Suorat y</w:t>
      </w:r>
      <w:r w:rsidR="00D75879">
        <w:rPr>
          <w:lang w:val="fi-FI" w:eastAsia="sv-SE"/>
        </w:rPr>
        <w:t>hteystiedot (</w:t>
      </w:r>
      <w:r w:rsidR="00C3227A">
        <w:rPr>
          <w:lang w:val="fi-FI" w:eastAsia="sv-SE"/>
        </w:rPr>
        <w:t>e-mail</w:t>
      </w:r>
      <w:r w:rsidR="00D75879">
        <w:rPr>
          <w:lang w:val="fi-FI" w:eastAsia="sv-SE"/>
        </w:rPr>
        <w:t>, puhelin)</w:t>
      </w:r>
      <w:r w:rsidR="00D75879">
        <w:rPr>
          <w:lang w:val="fi-FI" w:eastAsia="sv-SE"/>
        </w:rPr>
        <w:tab/>
        <w:t>_________________________________</w:t>
      </w:r>
    </w:p>
    <w:p w14:paraId="12D10F6E" w14:textId="77777777" w:rsidR="00D75879" w:rsidRDefault="00F74D47" w:rsidP="00F17681">
      <w:pPr>
        <w:pStyle w:val="BodyText"/>
        <w:spacing w:after="480"/>
        <w:ind w:left="709"/>
        <w:rPr>
          <w:lang w:val="fi-FI" w:eastAsia="sv-SE"/>
        </w:rPr>
      </w:pPr>
      <w:r>
        <w:rPr>
          <w:lang w:val="fi-FI" w:eastAsia="sv-SE"/>
        </w:rPr>
        <w:tab/>
      </w:r>
      <w:r>
        <w:rPr>
          <w:lang w:val="fi-FI" w:eastAsia="sv-SE"/>
        </w:rPr>
        <w:tab/>
      </w:r>
      <w:r>
        <w:rPr>
          <w:lang w:val="fi-FI" w:eastAsia="sv-SE"/>
        </w:rPr>
        <w:tab/>
      </w:r>
      <w:r>
        <w:rPr>
          <w:lang w:val="fi-FI" w:eastAsia="sv-SE"/>
        </w:rPr>
        <w:tab/>
        <w:t>_________________________________</w:t>
      </w:r>
    </w:p>
    <w:p w14:paraId="3874277E" w14:textId="5B1BDF45" w:rsidR="002F397A" w:rsidRDefault="002F397A" w:rsidP="00F17681">
      <w:pPr>
        <w:pStyle w:val="BodyText"/>
        <w:spacing w:after="480"/>
        <w:ind w:left="709"/>
        <w:rPr>
          <w:lang w:val="fi-FI" w:eastAsia="sv-SE"/>
        </w:rPr>
      </w:pPr>
      <w:r>
        <w:rPr>
          <w:lang w:val="fi-FI" w:eastAsia="sv-SE"/>
        </w:rPr>
        <w:t>Toivottu yhteydenottoaika (valinnainen)</w:t>
      </w:r>
      <w:r>
        <w:rPr>
          <w:lang w:val="fi-FI" w:eastAsia="sv-SE"/>
        </w:rPr>
        <w:tab/>
        <w:t>_________________________________</w:t>
      </w:r>
    </w:p>
    <w:p w14:paraId="12D10F71" w14:textId="79B8DAC1" w:rsidR="00607344" w:rsidRPr="00F902E7" w:rsidRDefault="00607344" w:rsidP="00F17681">
      <w:pPr>
        <w:pStyle w:val="BodyText"/>
        <w:ind w:left="709"/>
        <w:rPr>
          <w:rFonts w:ascii="Pebble CAPS" w:hAnsi="Pebble CAPS"/>
          <w:lang w:val="fi-FI" w:eastAsia="sv-SE"/>
        </w:rPr>
      </w:pPr>
      <w:r w:rsidRPr="00F902E7">
        <w:rPr>
          <w:rFonts w:ascii="Pebble CAPS" w:hAnsi="Pebble CAPS"/>
          <w:lang w:val="fi-FI" w:eastAsia="sv-SE"/>
        </w:rPr>
        <w:t>VALTUUTETTU</w:t>
      </w:r>
      <w:r w:rsidR="0025498A" w:rsidRPr="00F902E7">
        <w:rPr>
          <w:rFonts w:ascii="Pebble CAPS" w:hAnsi="Pebble CAPS"/>
          <w:lang w:val="fi-FI" w:eastAsia="sv-SE"/>
        </w:rPr>
        <w:t xml:space="preserve"> TAHO</w:t>
      </w:r>
    </w:p>
    <w:bookmarkEnd w:id="0"/>
    <w:p w14:paraId="12D10F73" w14:textId="17D41524" w:rsidR="00946A55" w:rsidRDefault="00591508" w:rsidP="00F17681">
      <w:pPr>
        <w:pStyle w:val="BodyText"/>
        <w:ind w:left="709"/>
        <w:rPr>
          <w:lang w:val="fi-FI" w:eastAsia="sv-SE"/>
        </w:rPr>
      </w:pPr>
      <w:r>
        <w:rPr>
          <w:lang w:val="fi-FI" w:eastAsia="sv-SE"/>
        </w:rPr>
        <w:t>Yrityksen tai</w:t>
      </w:r>
      <w:r w:rsidR="00DD75E9">
        <w:rPr>
          <w:lang w:val="fi-FI" w:eastAsia="sv-SE"/>
        </w:rPr>
        <w:t xml:space="preserve"> </w:t>
      </w:r>
      <w:r>
        <w:rPr>
          <w:lang w:val="fi-FI" w:eastAsia="sv-SE"/>
        </w:rPr>
        <w:t>organisaation</w:t>
      </w:r>
      <w:r w:rsidR="00F17681">
        <w:rPr>
          <w:lang w:val="fi-FI" w:eastAsia="sv-SE"/>
        </w:rPr>
        <w:t xml:space="preserve"> </w:t>
      </w:r>
      <w:r w:rsidR="00607344">
        <w:rPr>
          <w:lang w:val="fi-FI" w:eastAsia="sv-SE"/>
        </w:rPr>
        <w:t>nimi:</w:t>
      </w:r>
      <w:r w:rsidR="00C3227A">
        <w:rPr>
          <w:lang w:val="fi-FI" w:eastAsia="sv-SE"/>
        </w:rPr>
        <w:tab/>
      </w:r>
      <w:r>
        <w:rPr>
          <w:lang w:val="fi-FI" w:eastAsia="sv-SE"/>
        </w:rPr>
        <w:tab/>
      </w:r>
      <w:r w:rsidR="00946A55">
        <w:rPr>
          <w:lang w:val="fi-FI" w:eastAsia="sv-SE"/>
        </w:rPr>
        <w:t>_________________________________</w:t>
      </w:r>
    </w:p>
    <w:p w14:paraId="33915C11" w14:textId="77777777" w:rsidR="00C3227A" w:rsidRDefault="00D75879" w:rsidP="00F17681">
      <w:pPr>
        <w:pStyle w:val="BodyText"/>
        <w:ind w:left="709"/>
        <w:rPr>
          <w:lang w:val="fi-FI" w:eastAsia="sv-SE"/>
        </w:rPr>
      </w:pPr>
      <w:r>
        <w:rPr>
          <w:lang w:val="fi-FI" w:eastAsia="sv-SE"/>
        </w:rPr>
        <w:tab/>
      </w:r>
      <w:r w:rsidR="00C3227A">
        <w:rPr>
          <w:lang w:val="fi-FI" w:eastAsia="sv-SE"/>
        </w:rPr>
        <w:tab/>
      </w:r>
      <w:r w:rsidR="00C3227A">
        <w:rPr>
          <w:lang w:val="fi-FI" w:eastAsia="sv-SE"/>
        </w:rPr>
        <w:tab/>
      </w:r>
      <w:r w:rsidR="00C3227A">
        <w:rPr>
          <w:lang w:val="fi-FI" w:eastAsia="sv-SE"/>
        </w:rPr>
        <w:tab/>
      </w:r>
      <w:r w:rsidR="00C3227A">
        <w:rPr>
          <w:lang w:val="fi-FI" w:eastAsia="sv-SE"/>
        </w:rPr>
        <w:tab/>
      </w:r>
      <w:r w:rsidR="00C3227A">
        <w:rPr>
          <w:lang w:val="fi-FI" w:eastAsia="sv-SE"/>
        </w:rPr>
        <w:tab/>
      </w:r>
    </w:p>
    <w:p w14:paraId="12D10F78" w14:textId="1ED7F5F2" w:rsidR="00F74D47" w:rsidRDefault="00591508" w:rsidP="002F397A">
      <w:pPr>
        <w:pStyle w:val="BodyText"/>
        <w:ind w:left="709"/>
        <w:rPr>
          <w:lang w:val="fi-FI" w:eastAsia="sv-SE"/>
        </w:rPr>
      </w:pPr>
      <w:r>
        <w:rPr>
          <w:lang w:val="fi-FI" w:eastAsia="sv-SE"/>
        </w:rPr>
        <w:t>Y-tunnus</w:t>
      </w:r>
      <w:r w:rsidR="0007113C">
        <w:rPr>
          <w:lang w:val="fi-FI" w:eastAsia="sv-SE"/>
        </w:rPr>
        <w:t>:</w:t>
      </w:r>
      <w:r w:rsidR="00DB5452">
        <w:rPr>
          <w:lang w:val="fi-FI" w:eastAsia="sv-SE"/>
        </w:rPr>
        <w:tab/>
      </w:r>
      <w:r w:rsidR="00D75879">
        <w:rPr>
          <w:lang w:val="fi-FI" w:eastAsia="sv-SE"/>
        </w:rPr>
        <w:tab/>
      </w:r>
      <w:r>
        <w:rPr>
          <w:lang w:val="fi-FI" w:eastAsia="sv-SE"/>
        </w:rPr>
        <w:tab/>
      </w:r>
      <w:r w:rsidR="00731210">
        <w:rPr>
          <w:lang w:val="fi-FI" w:eastAsia="sv-SE"/>
        </w:rPr>
        <w:t>_</w:t>
      </w:r>
      <w:r>
        <w:rPr>
          <w:lang w:val="fi-FI" w:eastAsia="sv-SE"/>
        </w:rPr>
        <w:t>________________</w:t>
      </w:r>
      <w:r w:rsidR="00F74D47">
        <w:rPr>
          <w:lang w:val="fi-FI" w:eastAsia="sv-SE"/>
        </w:rPr>
        <w:tab/>
      </w:r>
      <w:r w:rsidR="00F74D47">
        <w:rPr>
          <w:lang w:val="fi-FI" w:eastAsia="sv-SE"/>
        </w:rPr>
        <w:tab/>
      </w:r>
      <w:r w:rsidR="00F74D47">
        <w:rPr>
          <w:lang w:val="fi-FI" w:eastAsia="sv-SE"/>
        </w:rPr>
        <w:tab/>
      </w:r>
      <w:r w:rsidR="00F74D47">
        <w:rPr>
          <w:lang w:val="fi-FI" w:eastAsia="sv-SE"/>
        </w:rPr>
        <w:tab/>
      </w:r>
    </w:p>
    <w:p w14:paraId="31F93DD2" w14:textId="26E5FD4E" w:rsidR="0038422B" w:rsidRDefault="008C4E9E" w:rsidP="00F17681">
      <w:pPr>
        <w:pStyle w:val="BodyText"/>
        <w:spacing w:after="480"/>
        <w:ind w:left="709"/>
        <w:rPr>
          <w:lang w:val="fi-FI" w:eastAsia="sv-SE"/>
        </w:rPr>
      </w:pPr>
      <w:r w:rsidRPr="00F902E7">
        <w:rPr>
          <w:rFonts w:ascii="Pebble CAPS" w:hAnsi="Pebble CAPS"/>
          <w:lang w:val="fi-FI" w:eastAsia="sv-SE"/>
        </w:rPr>
        <w:t>VALTUUTUKSEN ANTAJA</w:t>
      </w:r>
      <w:r w:rsidR="00F17681" w:rsidRPr="00F902E7">
        <w:rPr>
          <w:rFonts w:ascii="Pebble CAPS" w:hAnsi="Pebble CAPS"/>
          <w:lang w:val="fi-FI" w:eastAsia="sv-SE"/>
        </w:rPr>
        <w:t xml:space="preserve">N </w:t>
      </w:r>
      <w:r w:rsidRPr="00F902E7">
        <w:rPr>
          <w:rFonts w:ascii="Pebble CAPS" w:hAnsi="Pebble CAPS"/>
          <w:lang w:val="fi-FI" w:eastAsia="sv-SE"/>
        </w:rPr>
        <w:t>ALLEKIRJOITUS</w:t>
      </w:r>
      <w:r w:rsidR="00F17681">
        <w:rPr>
          <w:lang w:val="fi-FI" w:eastAsia="sv-SE"/>
        </w:rPr>
        <w:tab/>
      </w:r>
      <w:r w:rsidR="0038422B">
        <w:rPr>
          <w:lang w:val="fi-FI" w:eastAsia="sv-SE"/>
        </w:rPr>
        <w:t>_________________________________</w:t>
      </w:r>
    </w:p>
    <w:p w14:paraId="0DE8A033" w14:textId="0C181A75" w:rsidR="00A5786E" w:rsidRDefault="00A5786E" w:rsidP="00F17681">
      <w:pPr>
        <w:pStyle w:val="BodyText"/>
        <w:spacing w:after="480"/>
        <w:ind w:left="709"/>
        <w:rPr>
          <w:lang w:val="fi-FI" w:eastAsia="sv-SE"/>
        </w:rPr>
      </w:pPr>
      <w:r w:rsidRPr="00F902E7">
        <w:rPr>
          <w:rFonts w:ascii="Pebble CAPS" w:hAnsi="Pebble CAPS"/>
          <w:lang w:val="fi-FI" w:eastAsia="sv-SE"/>
        </w:rPr>
        <w:t>NIMEN SELVENNYS</w:t>
      </w:r>
      <w:r w:rsidRPr="00F902E7">
        <w:rPr>
          <w:rFonts w:ascii="Pebble CAPS" w:hAnsi="Pebble CAPS"/>
          <w:lang w:val="fi-FI" w:eastAsia="sv-SE"/>
        </w:rPr>
        <w:tab/>
      </w:r>
      <w:r>
        <w:rPr>
          <w:rFonts w:ascii="Pebble" w:hAnsi="Pebble"/>
          <w:lang w:val="fi-FI" w:eastAsia="sv-SE"/>
        </w:rPr>
        <w:tab/>
      </w:r>
      <w:r w:rsidRPr="00720E86">
        <w:rPr>
          <w:rFonts w:cs="Arial"/>
          <w:lang w:val="fi-FI" w:eastAsia="sv-SE"/>
        </w:rPr>
        <w:t>_________________________________</w:t>
      </w:r>
    </w:p>
    <w:p w14:paraId="12D10F7C" w14:textId="0E09B1D3" w:rsidR="00B9498E" w:rsidRDefault="000322F0" w:rsidP="00F14A93">
      <w:pPr>
        <w:pStyle w:val="BodyText"/>
        <w:spacing w:line="360" w:lineRule="auto"/>
        <w:ind w:left="709"/>
        <w:rPr>
          <w:lang w:val="fi-FI" w:eastAsia="sv-SE"/>
        </w:rPr>
      </w:pPr>
      <w:r w:rsidRPr="00F902E7">
        <w:rPr>
          <w:rFonts w:ascii="Pebble CAPS" w:hAnsi="Pebble CAPS"/>
          <w:lang w:val="fi-FI" w:eastAsia="sv-SE"/>
        </w:rPr>
        <w:t>PAIKKA JA PÄIVÄYS</w:t>
      </w:r>
      <w:r>
        <w:rPr>
          <w:lang w:val="fi-FI" w:eastAsia="sv-SE"/>
        </w:rPr>
        <w:tab/>
      </w:r>
      <w:r>
        <w:rPr>
          <w:lang w:val="fi-FI" w:eastAsia="sv-SE"/>
        </w:rPr>
        <w:tab/>
        <w:t>_________________________________</w:t>
      </w:r>
    </w:p>
    <w:p w14:paraId="570C92A0" w14:textId="0D2006BC" w:rsidR="0057582F" w:rsidRPr="0057582F" w:rsidRDefault="00BC4134" w:rsidP="0057582F">
      <w:pPr>
        <w:pStyle w:val="BodyText"/>
        <w:spacing w:line="360" w:lineRule="auto"/>
        <w:ind w:left="709"/>
        <w:rPr>
          <w:b/>
          <w:lang w:val="fi-FI" w:eastAsia="sv-SE"/>
        </w:rPr>
      </w:pPr>
      <w:r>
        <w:rPr>
          <w:lang w:val="fi-FI" w:eastAsia="sv-SE"/>
        </w:rPr>
        <w:t>Olen lukenut</w:t>
      </w:r>
      <w:r w:rsidR="00F14A93">
        <w:rPr>
          <w:lang w:val="fi-FI" w:eastAsia="sv-SE"/>
        </w:rPr>
        <w:t xml:space="preserve"> </w:t>
      </w:r>
      <w:hyperlink r:id="rId10" w:history="1">
        <w:r w:rsidR="00F14A93" w:rsidRPr="00721994">
          <w:rPr>
            <w:rStyle w:val="Hyperlink"/>
            <w:lang w:val="fi-FI" w:eastAsia="sv-SE"/>
          </w:rPr>
          <w:t>Telian tietosuojalausunnon</w:t>
        </w:r>
      </w:hyperlink>
      <w:r w:rsidR="00F14A93">
        <w:rPr>
          <w:b/>
          <w:lang w:val="fi-FI" w:eastAsia="sv-SE"/>
        </w:rPr>
        <w:t xml:space="preserve"> </w:t>
      </w:r>
      <w:sdt>
        <w:sdtPr>
          <w:rPr>
            <w:b/>
            <w:lang w:val="fi-FI" w:eastAsia="sv-SE"/>
          </w:rPr>
          <w:id w:val="89254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93">
            <w:rPr>
              <w:rFonts w:ascii="MS Gothic" w:eastAsia="MS Gothic" w:hAnsi="MS Gothic" w:hint="eastAsia"/>
              <w:b/>
              <w:lang w:val="fi-FI" w:eastAsia="sv-SE"/>
            </w:rPr>
            <w:t>☐</w:t>
          </w:r>
        </w:sdtContent>
      </w:sdt>
    </w:p>
    <w:sectPr w:rsidR="0057582F" w:rsidRPr="0057582F" w:rsidSect="008B35D9">
      <w:headerReference w:type="default" r:id="rId11"/>
      <w:type w:val="continuous"/>
      <w:pgSz w:w="11907" w:h="16840" w:code="9"/>
      <w:pgMar w:top="567" w:right="567" w:bottom="1134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0F7F" w14:textId="77777777" w:rsidR="00F74D47" w:rsidRDefault="00F74D47">
      <w:r>
        <w:separator/>
      </w:r>
    </w:p>
  </w:endnote>
  <w:endnote w:type="continuationSeparator" w:id="0">
    <w:p w14:paraId="12D10F80" w14:textId="77777777" w:rsidR="00F74D47" w:rsidRDefault="00F7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charset w:val="00"/>
    <w:family w:val="swiss"/>
    <w:pitch w:val="variable"/>
    <w:sig w:usb0="00000003" w:usb1="00000000" w:usb2="00000000" w:usb3="00000000" w:csb0="00000001" w:csb1="00000000"/>
  </w:font>
  <w:font w:name="Pebble CAPS">
    <w:panose1 w:val="020F0703020203020204"/>
    <w:charset w:val="00"/>
    <w:family w:val="swiss"/>
    <w:pitch w:val="variable"/>
    <w:sig w:usb0="A400027F" w:usb1="0000004A" w:usb2="00000000" w:usb3="00000000" w:csb0="00000097" w:csb1="00000000"/>
  </w:font>
  <w:font w:name="Pebble">
    <w:altName w:val="Sylfaen"/>
    <w:panose1 w:val="020F0703020203020204"/>
    <w:charset w:val="00"/>
    <w:family w:val="swiss"/>
    <w:pitch w:val="variable"/>
    <w:sig w:usb0="A400027F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F7D" w14:textId="77777777" w:rsidR="00F74D47" w:rsidRDefault="00F74D47">
      <w:r>
        <w:separator/>
      </w:r>
    </w:p>
  </w:footnote>
  <w:footnote w:type="continuationSeparator" w:id="0">
    <w:p w14:paraId="12D10F7E" w14:textId="77777777" w:rsidR="00F74D47" w:rsidRDefault="00F7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8"/>
      <w:gridCol w:w="2549"/>
      <w:gridCol w:w="843"/>
      <w:gridCol w:w="1706"/>
    </w:tblGrid>
    <w:tr w:rsidR="00F74D47" w:rsidRPr="00F902E7" w14:paraId="12D10F83" w14:textId="77777777" w:rsidTr="00A5786E">
      <w:trPr>
        <w:cantSplit/>
        <w:trHeight w:val="390"/>
      </w:trPr>
      <w:tc>
        <w:tcPr>
          <w:tcW w:w="2502" w:type="pct"/>
          <w:vMerge w:val="restart"/>
          <w:shd w:val="clear" w:color="auto" w:fill="auto"/>
        </w:tcPr>
        <w:p w14:paraId="12D10F81" w14:textId="2E02BA6C" w:rsidR="00F74D47" w:rsidRDefault="00FF7BFC" w:rsidP="00522B49">
          <w:pPr>
            <w:jc w:val="both"/>
          </w:pPr>
          <w:r>
            <w:rPr>
              <w:noProof/>
              <w:lang w:val="en-US"/>
            </w:rPr>
            <w:drawing>
              <wp:inline distT="0" distB="0" distL="0" distR="0" wp14:anchorId="39B67D1A" wp14:editId="28EA2D4E">
                <wp:extent cx="914400" cy="360000"/>
                <wp:effectExtent l="0" t="0" r="0" b="254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ELIA_LOGO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pct"/>
          <w:gridSpan w:val="3"/>
          <w:tcBorders>
            <w:bottom w:val="nil"/>
          </w:tcBorders>
          <w:vAlign w:val="center"/>
        </w:tcPr>
        <w:p w14:paraId="2D4D18A0" w14:textId="77E4AAFE" w:rsidR="00C3227A" w:rsidRPr="00F902E7" w:rsidRDefault="00C3227A" w:rsidP="00522B49">
          <w:pPr>
            <w:pStyle w:val="Documentname"/>
            <w:rPr>
              <w:rFonts w:ascii="Pebble CAPS" w:hAnsi="Pebble CAPS"/>
              <w:b w:val="0"/>
              <w:sz w:val="32"/>
              <w:szCs w:val="32"/>
              <w:lang w:val="fi-FI"/>
            </w:rPr>
          </w:pPr>
          <w:r w:rsidRPr="00F902E7">
            <w:rPr>
              <w:rFonts w:ascii="Pebble CAPS" w:hAnsi="Pebble CAPS"/>
              <w:b w:val="0"/>
              <w:sz w:val="32"/>
              <w:szCs w:val="32"/>
              <w:lang w:val="fi-FI"/>
            </w:rPr>
            <w:t>TELIA CA SSL</w:t>
          </w:r>
          <w:r w:rsidR="0057582F" w:rsidRPr="00F902E7">
            <w:rPr>
              <w:rFonts w:ascii="Pebble CAPS" w:hAnsi="Pebble CAPS"/>
              <w:b w:val="0"/>
              <w:sz w:val="32"/>
              <w:szCs w:val="32"/>
              <w:lang w:val="fi-FI"/>
            </w:rPr>
            <w:t>-VARMENNE</w:t>
          </w:r>
        </w:p>
        <w:p w14:paraId="12D10F82" w14:textId="30CE13E7" w:rsidR="00F74D47" w:rsidRPr="00F902E7" w:rsidRDefault="00C3227A" w:rsidP="00522B49">
          <w:pPr>
            <w:pStyle w:val="Documentname"/>
            <w:rPr>
              <w:rFonts w:ascii="Pebble CAPS" w:hAnsi="Pebble CAPS"/>
              <w:b w:val="0"/>
              <w:lang w:val="fi-FI"/>
            </w:rPr>
          </w:pPr>
          <w:r w:rsidRPr="00F902E7">
            <w:rPr>
              <w:rFonts w:ascii="Pebble CAPS" w:hAnsi="Pebble CAPS"/>
              <w:b w:val="0"/>
              <w:lang w:val="fi-FI"/>
            </w:rPr>
            <w:t>VALTUUTUSLOMAKE</w:t>
          </w:r>
        </w:p>
      </w:tc>
    </w:tr>
    <w:tr w:rsidR="00F74D47" w:rsidRPr="00F902E7" w14:paraId="12D10F87" w14:textId="77777777" w:rsidTr="00A5786E">
      <w:trPr>
        <w:cantSplit/>
        <w:trHeight w:hRule="exact" w:val="320"/>
      </w:trPr>
      <w:tc>
        <w:tcPr>
          <w:tcW w:w="2502" w:type="pct"/>
          <w:vMerge/>
          <w:shd w:val="clear" w:color="auto" w:fill="auto"/>
        </w:tcPr>
        <w:p w14:paraId="12D10F84" w14:textId="77777777" w:rsidR="00F74D47" w:rsidRPr="000C3F48" w:rsidRDefault="00F74D47" w:rsidP="00522B49">
          <w:pPr>
            <w:pStyle w:val="Header"/>
            <w:rPr>
              <w:lang w:val="fi-FI"/>
            </w:rPr>
          </w:pPr>
        </w:p>
      </w:tc>
      <w:tc>
        <w:tcPr>
          <w:tcW w:w="1249" w:type="pct"/>
          <w:vAlign w:val="center"/>
        </w:tcPr>
        <w:p w14:paraId="12D10F85" w14:textId="77777777" w:rsidR="00F74D47" w:rsidRPr="00F902E7" w:rsidRDefault="00F902E7" w:rsidP="00522B49">
          <w:pPr>
            <w:pStyle w:val="Security"/>
            <w:rPr>
              <w:rFonts w:ascii="Pebble CAPS" w:hAnsi="Pebble CAPS"/>
              <w:lang w:val="fi-FI"/>
            </w:rPr>
          </w:pPr>
          <w:r w:rsidRPr="00F902E7">
            <w:rPr>
              <w:rFonts w:ascii="Pebble CAPS" w:hAnsi="Pebble CAPS"/>
            </w:rPr>
            <w:pict w14:anchorId="12D10FA8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2050" type="#_x0000_t201" style="position:absolute;margin-left:3.95pt;margin-top:1.4pt;width:114.75pt;height:13.5pt;z-index:251659264;mso-position-horizontal-relative:text;mso-position-vertical-relative:text" o:preferrelative="t" filled="f" stroked="f">
                <v:imagedata r:id="rId2" o:title=""/>
                <o:lock v:ext="edit" aspectratio="t"/>
              </v:shape>
              <w:control r:id="rId3" w:name="txtSec" w:shapeid="_x0000_s2050"/>
            </w:pict>
          </w:r>
        </w:p>
      </w:tc>
      <w:tc>
        <w:tcPr>
          <w:tcW w:w="1249" w:type="pct"/>
          <w:gridSpan w:val="2"/>
          <w:tcBorders>
            <w:bottom w:val="nil"/>
          </w:tcBorders>
          <w:vAlign w:val="center"/>
        </w:tcPr>
        <w:p w14:paraId="12D10F86" w14:textId="77777777" w:rsidR="00F74D47" w:rsidRPr="000C3F48" w:rsidRDefault="00F74D47" w:rsidP="00522B49">
          <w:pPr>
            <w:pStyle w:val="Security"/>
            <w:rPr>
              <w:lang w:val="fi-FI"/>
            </w:rPr>
          </w:pPr>
          <w:bookmarkStart w:id="1" w:name="Liite"/>
          <w:bookmarkEnd w:id="1"/>
        </w:p>
      </w:tc>
    </w:tr>
    <w:tr w:rsidR="00F74D47" w:rsidRPr="00F902E7" w14:paraId="12D10F90" w14:textId="77777777" w:rsidTr="00A5786E">
      <w:trPr>
        <w:cantSplit/>
        <w:trHeight w:hRule="exact" w:val="320"/>
      </w:trPr>
      <w:tc>
        <w:tcPr>
          <w:tcW w:w="2502" w:type="pct"/>
          <w:vMerge/>
          <w:shd w:val="clear" w:color="auto" w:fill="auto"/>
        </w:tcPr>
        <w:p w14:paraId="12D10F8C" w14:textId="77777777" w:rsidR="00F74D47" w:rsidRPr="000C3F48" w:rsidRDefault="00F74D47" w:rsidP="00522B49">
          <w:pPr>
            <w:rPr>
              <w:lang w:val="fi-FI"/>
            </w:rPr>
          </w:pPr>
        </w:p>
      </w:tc>
      <w:tc>
        <w:tcPr>
          <w:tcW w:w="1249" w:type="pct"/>
        </w:tcPr>
        <w:p w14:paraId="12D10F8D" w14:textId="77777777" w:rsidR="00F74D47" w:rsidRPr="000C3F48" w:rsidRDefault="00F74D47" w:rsidP="0005389E">
          <w:pPr>
            <w:pStyle w:val="Header"/>
            <w:rPr>
              <w:lang w:val="fi-FI"/>
            </w:rPr>
          </w:pPr>
          <w:bookmarkStart w:id="2" w:name="date_a"/>
          <w:bookmarkEnd w:id="2"/>
        </w:p>
      </w:tc>
      <w:tc>
        <w:tcPr>
          <w:tcW w:w="413" w:type="pct"/>
          <w:tcBorders>
            <w:bottom w:val="nil"/>
          </w:tcBorders>
        </w:tcPr>
        <w:p w14:paraId="12D10F8E" w14:textId="77777777" w:rsidR="00F74D47" w:rsidRPr="000C3F48" w:rsidRDefault="00F74D47" w:rsidP="00522B49">
          <w:pPr>
            <w:pStyle w:val="Header"/>
            <w:rPr>
              <w:lang w:val="fi-FI"/>
            </w:rPr>
          </w:pPr>
        </w:p>
      </w:tc>
      <w:tc>
        <w:tcPr>
          <w:tcW w:w="836" w:type="pct"/>
          <w:tcBorders>
            <w:bottom w:val="nil"/>
          </w:tcBorders>
        </w:tcPr>
        <w:p w14:paraId="12D10F8F" w14:textId="77777777" w:rsidR="00F74D47" w:rsidRPr="000C3F48" w:rsidRDefault="00F74D47" w:rsidP="00522B49">
          <w:pPr>
            <w:pStyle w:val="Header"/>
            <w:rPr>
              <w:lang w:val="fi-FI"/>
            </w:rPr>
          </w:pPr>
          <w:r w:rsidRPr="000C3F48">
            <w:rPr>
              <w:lang w:val="fi-FI"/>
            </w:rPr>
            <w:t xml:space="preserve"> </w:t>
          </w:r>
        </w:p>
      </w:tc>
    </w:tr>
    <w:tr w:rsidR="00F74D47" w:rsidRPr="00F902E7" w14:paraId="12D10F95" w14:textId="77777777" w:rsidTr="00A5786E">
      <w:trPr>
        <w:cantSplit/>
        <w:trHeight w:hRule="exact" w:val="160"/>
      </w:trPr>
      <w:tc>
        <w:tcPr>
          <w:tcW w:w="2502" w:type="pct"/>
        </w:tcPr>
        <w:p w14:paraId="12D10F91" w14:textId="77777777" w:rsidR="00F74D47" w:rsidRPr="000C3F48" w:rsidRDefault="00F74D47" w:rsidP="00522B49">
          <w:pPr>
            <w:pStyle w:val="Lead"/>
            <w:rPr>
              <w:lang w:val="fi-FI"/>
            </w:rPr>
          </w:pPr>
        </w:p>
      </w:tc>
      <w:tc>
        <w:tcPr>
          <w:tcW w:w="1249" w:type="pct"/>
          <w:tcBorders>
            <w:bottom w:val="nil"/>
          </w:tcBorders>
        </w:tcPr>
        <w:p w14:paraId="12D10F92" w14:textId="77777777" w:rsidR="00F74D47" w:rsidRPr="000C3F48" w:rsidRDefault="00F74D47" w:rsidP="00522B49">
          <w:pPr>
            <w:pStyle w:val="Lead"/>
            <w:rPr>
              <w:lang w:val="fi-FI"/>
            </w:rPr>
          </w:pPr>
          <w:bookmarkStart w:id="3" w:name="a"/>
          <w:bookmarkEnd w:id="3"/>
        </w:p>
      </w:tc>
      <w:tc>
        <w:tcPr>
          <w:tcW w:w="413" w:type="pct"/>
        </w:tcPr>
        <w:p w14:paraId="12D10F93" w14:textId="77777777" w:rsidR="00F74D47" w:rsidRPr="000C3F48" w:rsidRDefault="00F74D47" w:rsidP="00522B49">
          <w:pPr>
            <w:pStyle w:val="Lead"/>
            <w:rPr>
              <w:lang w:val="fi-FI"/>
            </w:rPr>
          </w:pPr>
        </w:p>
      </w:tc>
      <w:tc>
        <w:tcPr>
          <w:tcW w:w="836" w:type="pct"/>
        </w:tcPr>
        <w:p w14:paraId="12D10F94" w14:textId="77777777" w:rsidR="00F74D47" w:rsidRPr="000C3F48" w:rsidRDefault="00F74D47" w:rsidP="00522B49">
          <w:pPr>
            <w:pStyle w:val="Lead"/>
            <w:rPr>
              <w:lang w:val="fi-FI"/>
            </w:rPr>
          </w:pPr>
        </w:p>
      </w:tc>
    </w:tr>
  </w:tbl>
  <w:p w14:paraId="12D10FA5" w14:textId="77777777" w:rsidR="00F74D47" w:rsidRPr="000C3F48" w:rsidRDefault="00F74D47">
    <w:pPr>
      <w:pStyle w:val="Header"/>
      <w:rPr>
        <w:sz w:val="2"/>
        <w:szCs w:val="2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3A2"/>
    <w:multiLevelType w:val="singleLevel"/>
    <w:tmpl w:val="75D2624C"/>
    <w:lvl w:ilvl="0">
      <w:start w:val="1"/>
      <w:numFmt w:val="decimal"/>
      <w:pStyle w:val="FootnoteText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7B203E5D"/>
    <w:multiLevelType w:val="multilevel"/>
    <w:tmpl w:val="629A0CFE"/>
    <w:lvl w:ilvl="0">
      <w:start w:val="1"/>
      <w:numFmt w:val="decimal"/>
      <w:pStyle w:val="Heading1"/>
      <w:suff w:val="space"/>
      <w:lvlText w:val="%1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9E"/>
    <w:rsid w:val="000322F0"/>
    <w:rsid w:val="0005389E"/>
    <w:rsid w:val="0007113C"/>
    <w:rsid w:val="000C3F48"/>
    <w:rsid w:val="000D0730"/>
    <w:rsid w:val="000F2135"/>
    <w:rsid w:val="00116C97"/>
    <w:rsid w:val="0014185E"/>
    <w:rsid w:val="0014286F"/>
    <w:rsid w:val="00157920"/>
    <w:rsid w:val="001624E0"/>
    <w:rsid w:val="0018009F"/>
    <w:rsid w:val="001C511C"/>
    <w:rsid w:val="0025498A"/>
    <w:rsid w:val="002F397A"/>
    <w:rsid w:val="00331003"/>
    <w:rsid w:val="00361A36"/>
    <w:rsid w:val="0036721C"/>
    <w:rsid w:val="0038422B"/>
    <w:rsid w:val="00384454"/>
    <w:rsid w:val="003D3295"/>
    <w:rsid w:val="003D5730"/>
    <w:rsid w:val="003D58A6"/>
    <w:rsid w:val="003D7FF6"/>
    <w:rsid w:val="00401004"/>
    <w:rsid w:val="00416060"/>
    <w:rsid w:val="004276DB"/>
    <w:rsid w:val="004B22E1"/>
    <w:rsid w:val="004D7D04"/>
    <w:rsid w:val="00522B49"/>
    <w:rsid w:val="005276A8"/>
    <w:rsid w:val="0055080A"/>
    <w:rsid w:val="0057582F"/>
    <w:rsid w:val="00591508"/>
    <w:rsid w:val="00593FC1"/>
    <w:rsid w:val="00607344"/>
    <w:rsid w:val="00611585"/>
    <w:rsid w:val="006648D7"/>
    <w:rsid w:val="00670D67"/>
    <w:rsid w:val="00696B9B"/>
    <w:rsid w:val="006B4333"/>
    <w:rsid w:val="006C042B"/>
    <w:rsid w:val="006C21CA"/>
    <w:rsid w:val="00720E86"/>
    <w:rsid w:val="00731210"/>
    <w:rsid w:val="007445A6"/>
    <w:rsid w:val="007602EA"/>
    <w:rsid w:val="00765E9D"/>
    <w:rsid w:val="0077591D"/>
    <w:rsid w:val="007A42BE"/>
    <w:rsid w:val="007C494F"/>
    <w:rsid w:val="007D3E26"/>
    <w:rsid w:val="0082392D"/>
    <w:rsid w:val="00854FD1"/>
    <w:rsid w:val="0088004B"/>
    <w:rsid w:val="00881FD7"/>
    <w:rsid w:val="008B35D9"/>
    <w:rsid w:val="008C157B"/>
    <w:rsid w:val="008C4E9E"/>
    <w:rsid w:val="00946A55"/>
    <w:rsid w:val="009608A7"/>
    <w:rsid w:val="00974EBE"/>
    <w:rsid w:val="009B1FDD"/>
    <w:rsid w:val="009D1FFE"/>
    <w:rsid w:val="00A0762C"/>
    <w:rsid w:val="00A11FF9"/>
    <w:rsid w:val="00A5786E"/>
    <w:rsid w:val="00A6357C"/>
    <w:rsid w:val="00AF121F"/>
    <w:rsid w:val="00B169F2"/>
    <w:rsid w:val="00B9498E"/>
    <w:rsid w:val="00BC4134"/>
    <w:rsid w:val="00BD237D"/>
    <w:rsid w:val="00BF6A73"/>
    <w:rsid w:val="00C3227A"/>
    <w:rsid w:val="00C34E7E"/>
    <w:rsid w:val="00C46837"/>
    <w:rsid w:val="00C53613"/>
    <w:rsid w:val="00C856F9"/>
    <w:rsid w:val="00CE2C6E"/>
    <w:rsid w:val="00D27D7C"/>
    <w:rsid w:val="00D62628"/>
    <w:rsid w:val="00D75879"/>
    <w:rsid w:val="00DA47FD"/>
    <w:rsid w:val="00DB5452"/>
    <w:rsid w:val="00DD75E9"/>
    <w:rsid w:val="00E070FF"/>
    <w:rsid w:val="00E21783"/>
    <w:rsid w:val="00E218C0"/>
    <w:rsid w:val="00E9498D"/>
    <w:rsid w:val="00EC35CA"/>
    <w:rsid w:val="00F10102"/>
    <w:rsid w:val="00F14A93"/>
    <w:rsid w:val="00F17681"/>
    <w:rsid w:val="00F54649"/>
    <w:rsid w:val="00F74D47"/>
    <w:rsid w:val="00F847F1"/>
    <w:rsid w:val="00F902E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D10F63"/>
  <w15:docId w15:val="{9D04C54A-C0B6-4CBB-9FA5-06AA653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98E"/>
    <w:rPr>
      <w:rFonts w:ascii="Arial" w:hAnsi="Arial"/>
      <w:sz w:val="22"/>
      <w:lang w:val="en-GB"/>
    </w:rPr>
  </w:style>
  <w:style w:type="paragraph" w:styleId="Heading1">
    <w:name w:val="heading 1"/>
    <w:aliases w:val="NumHeading1 (Guide.dot)"/>
    <w:basedOn w:val="Normal"/>
    <w:next w:val="BodyText"/>
    <w:qFormat/>
    <w:rsid w:val="00B169F2"/>
    <w:pPr>
      <w:keepNext/>
      <w:numPr>
        <w:numId w:val="1"/>
      </w:numPr>
      <w:spacing w:before="120" w:after="120" w:line="240" w:lineRule="exact"/>
      <w:outlineLvl w:val="0"/>
    </w:pPr>
    <w:rPr>
      <w:b/>
    </w:rPr>
  </w:style>
  <w:style w:type="paragraph" w:styleId="Heading2">
    <w:name w:val="heading 2"/>
    <w:basedOn w:val="Normal"/>
    <w:next w:val="BodyText"/>
    <w:qFormat/>
    <w:rsid w:val="00B169F2"/>
    <w:pPr>
      <w:keepNext/>
      <w:numPr>
        <w:ilvl w:val="1"/>
        <w:numId w:val="1"/>
      </w:numPr>
      <w:spacing w:before="120" w:after="120" w:line="240" w:lineRule="exact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B169F2"/>
    <w:pPr>
      <w:keepNext/>
      <w:numPr>
        <w:ilvl w:val="2"/>
        <w:numId w:val="1"/>
      </w:num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B169F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B169F2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BodyText"/>
    <w:qFormat/>
    <w:rsid w:val="00B169F2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BodyText"/>
    <w:qFormat/>
    <w:rsid w:val="00B169F2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169F2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BodyText"/>
    <w:qFormat/>
    <w:rsid w:val="00B169F2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rsid w:val="00B169F2"/>
    <w:pPr>
      <w:tabs>
        <w:tab w:val="num" w:pos="1658"/>
      </w:tabs>
    </w:pPr>
    <w:rPr>
      <w:lang w:val="en-US"/>
    </w:rPr>
  </w:style>
  <w:style w:type="paragraph" w:customStyle="1" w:styleId="-List2">
    <w:name w:val="- List 2"/>
    <w:basedOn w:val="List"/>
    <w:rsid w:val="00B169F2"/>
    <w:pPr>
      <w:tabs>
        <w:tab w:val="clear" w:pos="1658"/>
      </w:tabs>
    </w:pPr>
    <w:rPr>
      <w:sz w:val="20"/>
    </w:rPr>
  </w:style>
  <w:style w:type="paragraph" w:styleId="BalloonText">
    <w:name w:val="Balloon Text"/>
    <w:basedOn w:val="Normal"/>
    <w:semiHidden/>
    <w:rsid w:val="00B169F2"/>
    <w:rPr>
      <w:rFonts w:ascii="Tahoma" w:hAnsi="Tahoma" w:cs="Tahoma"/>
      <w:sz w:val="16"/>
      <w:szCs w:val="16"/>
    </w:rPr>
  </w:style>
  <w:style w:type="paragraph" w:customStyle="1" w:styleId="BetweenTable">
    <w:name w:val="BetweenTable"/>
    <w:basedOn w:val="Normal"/>
    <w:next w:val="Normal"/>
    <w:link w:val="BetweenTableChar"/>
    <w:rsid w:val="00B169F2"/>
    <w:pPr>
      <w:ind w:left="57"/>
    </w:pPr>
    <w:rPr>
      <w:sz w:val="2"/>
      <w:lang w:val="fi-FI"/>
    </w:rPr>
  </w:style>
  <w:style w:type="character" w:customStyle="1" w:styleId="BetweenTableChar">
    <w:name w:val="BetweenTable Char"/>
    <w:basedOn w:val="DefaultParagraphFont"/>
    <w:link w:val="BetweenTable"/>
    <w:rsid w:val="00B169F2"/>
    <w:rPr>
      <w:rFonts w:ascii="Arial" w:hAnsi="Arial"/>
      <w:sz w:val="2"/>
      <w:lang w:val="fi-FI" w:eastAsia="en-US" w:bidi="ar-SA"/>
    </w:rPr>
  </w:style>
  <w:style w:type="paragraph" w:styleId="BodyText">
    <w:name w:val="Body Text"/>
    <w:basedOn w:val="Normal"/>
    <w:link w:val="BodyTextChar"/>
    <w:rsid w:val="00B169F2"/>
    <w:pPr>
      <w:spacing w:after="120"/>
      <w:ind w:left="1298"/>
    </w:pPr>
  </w:style>
  <w:style w:type="paragraph" w:customStyle="1" w:styleId="BulletList">
    <w:name w:val="BulletList"/>
    <w:basedOn w:val="Normal"/>
    <w:rsid w:val="00B169F2"/>
    <w:pPr>
      <w:spacing w:after="20"/>
    </w:pPr>
    <w:rPr>
      <w:rFonts w:ascii="Times New Roman" w:hAnsi="Times New Roman"/>
      <w:sz w:val="24"/>
      <w:lang w:val="fi-FI"/>
    </w:rPr>
  </w:style>
  <w:style w:type="paragraph" w:styleId="Caption">
    <w:name w:val="caption"/>
    <w:basedOn w:val="Normal"/>
    <w:next w:val="Normal"/>
    <w:qFormat/>
    <w:rsid w:val="00B169F2"/>
    <w:pPr>
      <w:spacing w:after="120"/>
    </w:pPr>
    <w:rPr>
      <w:b/>
    </w:rPr>
  </w:style>
  <w:style w:type="paragraph" w:customStyle="1" w:styleId="Caption1">
    <w:name w:val="Caption1"/>
    <w:basedOn w:val="Caption"/>
    <w:next w:val="BodyText"/>
    <w:rsid w:val="00B169F2"/>
    <w:pPr>
      <w:ind w:left="851"/>
    </w:pPr>
  </w:style>
  <w:style w:type="character" w:styleId="CommentReference">
    <w:name w:val="annotation reference"/>
    <w:basedOn w:val="DefaultParagraphFont"/>
    <w:semiHidden/>
    <w:rsid w:val="00B169F2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B169F2"/>
    <w:pPr>
      <w:ind w:left="57"/>
    </w:pPr>
  </w:style>
  <w:style w:type="paragraph" w:styleId="CommentSubject">
    <w:name w:val="annotation subject"/>
    <w:basedOn w:val="CommentText"/>
    <w:next w:val="CommentText"/>
    <w:semiHidden/>
    <w:rsid w:val="00B169F2"/>
    <w:pPr>
      <w:ind w:left="0"/>
    </w:pPr>
    <w:rPr>
      <w:b/>
      <w:bCs/>
      <w:sz w:val="20"/>
    </w:rPr>
  </w:style>
  <w:style w:type="paragraph" w:customStyle="1" w:styleId="Documentname">
    <w:name w:val="Document name"/>
    <w:basedOn w:val="Normal"/>
    <w:next w:val="BodyText"/>
    <w:link w:val="DocumentnameChar"/>
    <w:rsid w:val="00B169F2"/>
    <w:pPr>
      <w:spacing w:line="420" w:lineRule="exact"/>
    </w:pPr>
    <w:rPr>
      <w:b/>
      <w:sz w:val="26"/>
      <w:lang w:eastAsia="sv-SE"/>
    </w:rPr>
  </w:style>
  <w:style w:type="character" w:customStyle="1" w:styleId="DocumentnameChar">
    <w:name w:val="Document name Char"/>
    <w:basedOn w:val="DefaultParagraphFont"/>
    <w:link w:val="Documentname"/>
    <w:rsid w:val="00B169F2"/>
    <w:rPr>
      <w:rFonts w:ascii="Arial" w:hAnsi="Arial"/>
      <w:b/>
      <w:sz w:val="26"/>
      <w:lang w:val="en-GB" w:eastAsia="sv-SE" w:bidi="ar-SA"/>
    </w:rPr>
  </w:style>
  <w:style w:type="paragraph" w:customStyle="1" w:styleId="Draft">
    <w:name w:val="Draft"/>
    <w:basedOn w:val="Normal"/>
    <w:link w:val="DraftChar"/>
    <w:rsid w:val="00B169F2"/>
    <w:pPr>
      <w:spacing w:before="60" w:line="300" w:lineRule="exact"/>
    </w:pPr>
    <w:rPr>
      <w:b/>
      <w:sz w:val="20"/>
      <w:lang w:val="sv-SE"/>
    </w:rPr>
  </w:style>
  <w:style w:type="character" w:customStyle="1" w:styleId="DraftChar">
    <w:name w:val="Draft Char"/>
    <w:basedOn w:val="DefaultParagraphFont"/>
    <w:link w:val="Draft"/>
    <w:rsid w:val="00B169F2"/>
    <w:rPr>
      <w:rFonts w:ascii="Arial" w:hAnsi="Arial"/>
      <w:b/>
      <w:lang w:val="sv-SE" w:eastAsia="en-US" w:bidi="ar-SA"/>
    </w:rPr>
  </w:style>
  <w:style w:type="character" w:styleId="Emphasis">
    <w:name w:val="Emphasis"/>
    <w:basedOn w:val="DefaultParagraphFont"/>
    <w:qFormat/>
    <w:rsid w:val="00B169F2"/>
    <w:rPr>
      <w:i/>
      <w:iCs/>
    </w:rPr>
  </w:style>
  <w:style w:type="character" w:styleId="EndnoteReference">
    <w:name w:val="endnote reference"/>
    <w:basedOn w:val="DefaultParagraphFont"/>
    <w:semiHidden/>
    <w:rsid w:val="00B169F2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semiHidden/>
    <w:rsid w:val="00B169F2"/>
    <w:pPr>
      <w:ind w:left="57"/>
    </w:pPr>
  </w:style>
  <w:style w:type="character" w:styleId="FollowedHyperlink">
    <w:name w:val="FollowedHyperlink"/>
    <w:basedOn w:val="DefaultParagraphFont"/>
    <w:rsid w:val="00B169F2"/>
    <w:rPr>
      <w:rFonts w:ascii="Arial" w:hAnsi="Arial"/>
      <w:color w:val="800080"/>
      <w:sz w:val="22"/>
      <w:u w:val="single"/>
    </w:rPr>
  </w:style>
  <w:style w:type="paragraph" w:customStyle="1" w:styleId="Lead">
    <w:name w:val="Lead"/>
    <w:link w:val="LeadChar"/>
    <w:rsid w:val="00B169F2"/>
    <w:pPr>
      <w:spacing w:after="20" w:line="160" w:lineRule="exact"/>
    </w:pPr>
    <w:rPr>
      <w:rFonts w:ascii="Arial" w:hAnsi="Arial"/>
      <w:b/>
      <w:noProof/>
      <w:sz w:val="14"/>
      <w:szCs w:val="12"/>
      <w:lang w:val="en-GB" w:eastAsia="sv-SE"/>
    </w:rPr>
  </w:style>
  <w:style w:type="paragraph" w:styleId="Footer">
    <w:name w:val="footer"/>
    <w:basedOn w:val="Lead"/>
    <w:link w:val="FooterChar"/>
    <w:rsid w:val="00B169F2"/>
    <w:pPr>
      <w:spacing w:line="180" w:lineRule="exact"/>
    </w:pPr>
    <w:rPr>
      <w:b w:val="0"/>
    </w:rPr>
  </w:style>
  <w:style w:type="character" w:customStyle="1" w:styleId="LeadChar">
    <w:name w:val="Lead Char"/>
    <w:basedOn w:val="DefaultParagraphFont"/>
    <w:link w:val="Lead"/>
    <w:rsid w:val="00B169F2"/>
    <w:rPr>
      <w:rFonts w:ascii="Arial" w:hAnsi="Arial"/>
      <w:b/>
      <w:noProof/>
      <w:sz w:val="14"/>
      <w:szCs w:val="12"/>
      <w:lang w:val="en-GB" w:eastAsia="sv-SE" w:bidi="ar-SA"/>
    </w:rPr>
  </w:style>
  <w:style w:type="character" w:customStyle="1" w:styleId="FooterChar">
    <w:name w:val="Footer Char"/>
    <w:basedOn w:val="LeadChar"/>
    <w:link w:val="Footer"/>
    <w:rsid w:val="00B169F2"/>
    <w:rPr>
      <w:rFonts w:ascii="Arial" w:hAnsi="Arial"/>
      <w:b/>
      <w:noProof/>
      <w:sz w:val="14"/>
      <w:szCs w:val="12"/>
      <w:lang w:val="en-GB" w:eastAsia="sv-SE" w:bidi="ar-SA"/>
    </w:rPr>
  </w:style>
  <w:style w:type="character" w:styleId="FootnoteReference">
    <w:name w:val="footnote reference"/>
    <w:basedOn w:val="DefaultParagraphFont"/>
    <w:semiHidden/>
    <w:rsid w:val="00B169F2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semiHidden/>
    <w:rsid w:val="00B169F2"/>
    <w:pPr>
      <w:numPr>
        <w:numId w:val="2"/>
      </w:numPr>
    </w:pPr>
    <w:rPr>
      <w:sz w:val="20"/>
    </w:rPr>
  </w:style>
  <w:style w:type="paragraph" w:styleId="Header">
    <w:name w:val="header"/>
    <w:link w:val="HeaderChar"/>
    <w:rsid w:val="00B169F2"/>
    <w:rPr>
      <w:rFonts w:ascii="Arial" w:hAnsi="Arial"/>
      <w:noProof/>
      <w:sz w:val="18"/>
      <w:lang w:val="en-GB" w:eastAsia="sv-SE"/>
    </w:rPr>
  </w:style>
  <w:style w:type="character" w:customStyle="1" w:styleId="HeaderChar">
    <w:name w:val="Header Char"/>
    <w:basedOn w:val="DefaultParagraphFont"/>
    <w:link w:val="Header"/>
    <w:rsid w:val="00B169F2"/>
    <w:rPr>
      <w:rFonts w:ascii="Arial" w:hAnsi="Arial"/>
      <w:noProof/>
      <w:sz w:val="18"/>
      <w:lang w:val="en-GB" w:eastAsia="sv-SE" w:bidi="ar-SA"/>
    </w:rPr>
  </w:style>
  <w:style w:type="paragraph" w:customStyle="1" w:styleId="HeadingA">
    <w:name w:val="Heading A"/>
    <w:basedOn w:val="Heading1"/>
    <w:next w:val="Normal"/>
    <w:autoRedefine/>
    <w:rsid w:val="00B169F2"/>
    <w:pPr>
      <w:keepLines/>
      <w:numPr>
        <w:numId w:val="0"/>
      </w:numPr>
      <w:spacing w:before="60" w:line="240" w:lineRule="auto"/>
    </w:pPr>
    <w:rPr>
      <w:color w:val="000000"/>
    </w:rPr>
  </w:style>
  <w:style w:type="paragraph" w:customStyle="1" w:styleId="HeadingB">
    <w:name w:val="Heading B"/>
    <w:basedOn w:val="HeadingA"/>
    <w:next w:val="BodyText"/>
    <w:autoRedefine/>
    <w:rsid w:val="00B169F2"/>
  </w:style>
  <w:style w:type="character" w:styleId="Hyperlink">
    <w:name w:val="Hyperlink"/>
    <w:basedOn w:val="DefaultParagraphFont"/>
    <w:rsid w:val="00B169F2"/>
    <w:rPr>
      <w:rFonts w:ascii="Arial" w:hAnsi="Arial"/>
      <w:b/>
      <w:sz w:val="22"/>
      <w:u w:val="single"/>
    </w:rPr>
  </w:style>
  <w:style w:type="paragraph" w:customStyle="1" w:styleId="Identifier">
    <w:name w:val="Identifier"/>
    <w:basedOn w:val="Footer"/>
    <w:rsid w:val="00B169F2"/>
    <w:rPr>
      <w:vanish/>
      <w:sz w:val="10"/>
      <w:szCs w:val="10"/>
    </w:rPr>
  </w:style>
  <w:style w:type="paragraph" w:styleId="Index1">
    <w:name w:val="index 1"/>
    <w:basedOn w:val="Normal"/>
    <w:next w:val="Normal"/>
    <w:autoRedefine/>
    <w:semiHidden/>
    <w:rsid w:val="00B169F2"/>
    <w:pPr>
      <w:ind w:left="220" w:hanging="220"/>
    </w:pPr>
    <w:rPr>
      <w:b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B169F2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B169F2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B169F2"/>
    <w:pPr>
      <w:ind w:left="880" w:hanging="220"/>
    </w:pPr>
    <w:rPr>
      <w:sz w:val="18"/>
      <w:szCs w:val="18"/>
    </w:rPr>
  </w:style>
  <w:style w:type="paragraph" w:customStyle="1" w:styleId="Lis2">
    <w:name w:val="Lis2"/>
    <w:basedOn w:val="List"/>
    <w:autoRedefine/>
    <w:rsid w:val="00B169F2"/>
    <w:pPr>
      <w:tabs>
        <w:tab w:val="clear" w:pos="1658"/>
      </w:tabs>
    </w:pPr>
  </w:style>
  <w:style w:type="paragraph" w:customStyle="1" w:styleId="Lis3">
    <w:name w:val="Lis3"/>
    <w:basedOn w:val="Normal"/>
    <w:link w:val="Lis3Char"/>
    <w:rsid w:val="00B169F2"/>
    <w:rPr>
      <w:lang w:val="fi-FI"/>
    </w:rPr>
  </w:style>
  <w:style w:type="character" w:customStyle="1" w:styleId="Lis3Char">
    <w:name w:val="Lis3 Char"/>
    <w:basedOn w:val="DefaultParagraphFont"/>
    <w:link w:val="Lis3"/>
    <w:rsid w:val="00B169F2"/>
    <w:rPr>
      <w:rFonts w:ascii="Arial" w:hAnsi="Arial"/>
      <w:sz w:val="22"/>
      <w:lang w:val="fi-FI" w:eastAsia="en-US" w:bidi="ar-SA"/>
    </w:rPr>
  </w:style>
  <w:style w:type="paragraph" w:customStyle="1" w:styleId="List1">
    <w:name w:val="List1"/>
    <w:basedOn w:val="BodyText"/>
    <w:autoRedefine/>
    <w:rsid w:val="00B169F2"/>
    <w:pPr>
      <w:spacing w:after="0"/>
    </w:pPr>
  </w:style>
  <w:style w:type="paragraph" w:styleId="List2">
    <w:name w:val="List 2"/>
    <w:basedOn w:val="Normal"/>
    <w:rsid w:val="00B169F2"/>
    <w:pPr>
      <w:ind w:left="566" w:hanging="283"/>
    </w:pPr>
  </w:style>
  <w:style w:type="paragraph" w:styleId="ListBullet4">
    <w:name w:val="List Bullet 4"/>
    <w:basedOn w:val="Normal"/>
    <w:autoRedefine/>
    <w:rsid w:val="00B169F2"/>
    <w:pPr>
      <w:widowControl w:val="0"/>
      <w:jc w:val="both"/>
    </w:pPr>
    <w:rPr>
      <w:rFonts w:ascii="BellGothic" w:hAnsi="BellGothic"/>
      <w:lang w:val="fi-FI"/>
    </w:rPr>
  </w:style>
  <w:style w:type="character" w:customStyle="1" w:styleId="ListChar">
    <w:name w:val="List Char"/>
    <w:basedOn w:val="DefaultParagraphFont"/>
    <w:link w:val="List"/>
    <w:rsid w:val="00B169F2"/>
    <w:rPr>
      <w:rFonts w:ascii="Arial" w:hAnsi="Arial"/>
      <w:sz w:val="22"/>
      <w:lang w:val="en-US" w:eastAsia="en-US" w:bidi="ar-SA"/>
    </w:rPr>
  </w:style>
  <w:style w:type="paragraph" w:customStyle="1" w:styleId="Listlevel2">
    <w:name w:val="List level 2"/>
    <w:basedOn w:val="List"/>
    <w:link w:val="Listlevel2CharChar"/>
    <w:rsid w:val="00B169F2"/>
  </w:style>
  <w:style w:type="character" w:customStyle="1" w:styleId="Listlevel2CharChar">
    <w:name w:val="List level 2 Char Char"/>
    <w:basedOn w:val="ListChar"/>
    <w:link w:val="Listlevel2"/>
    <w:rsid w:val="00B169F2"/>
    <w:rPr>
      <w:rFonts w:ascii="Arial" w:hAnsi="Arial"/>
      <w:sz w:val="22"/>
      <w:lang w:val="en-US" w:eastAsia="en-US" w:bidi="ar-SA"/>
    </w:rPr>
  </w:style>
  <w:style w:type="paragraph" w:styleId="ListNumber">
    <w:name w:val="List Number"/>
    <w:basedOn w:val="Normal"/>
    <w:rsid w:val="00B169F2"/>
  </w:style>
  <w:style w:type="paragraph" w:customStyle="1" w:styleId="List20">
    <w:name w:val="List2"/>
    <w:basedOn w:val="Normal"/>
    <w:rsid w:val="00B169F2"/>
    <w:pPr>
      <w:tabs>
        <w:tab w:val="num" w:pos="1658"/>
      </w:tabs>
      <w:ind w:left="1655" w:hanging="357"/>
    </w:pPr>
  </w:style>
  <w:style w:type="paragraph" w:styleId="NormalWeb">
    <w:name w:val="Normal (Web)"/>
    <w:basedOn w:val="Normal"/>
    <w:rsid w:val="00B16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Numberedlist">
    <w:name w:val="Numbered list"/>
    <w:basedOn w:val="Normal"/>
    <w:rsid w:val="00B169F2"/>
  </w:style>
  <w:style w:type="character" w:styleId="PageNumber">
    <w:name w:val="page number"/>
    <w:rsid w:val="00B169F2"/>
    <w:rPr>
      <w:rFonts w:ascii="Arial" w:hAnsi="Arial"/>
      <w:sz w:val="22"/>
    </w:rPr>
  </w:style>
  <w:style w:type="paragraph" w:customStyle="1" w:styleId="Paragraph">
    <w:name w:val="Paragraph"/>
    <w:basedOn w:val="Normal"/>
    <w:autoRedefine/>
    <w:rsid w:val="00B169F2"/>
    <w:pPr>
      <w:spacing w:after="120"/>
      <w:ind w:left="1304"/>
    </w:pPr>
  </w:style>
  <w:style w:type="paragraph" w:customStyle="1" w:styleId="Product">
    <w:name w:val="Product"/>
    <w:basedOn w:val="Normal"/>
    <w:link w:val="ProductChar"/>
    <w:autoRedefine/>
    <w:rsid w:val="00B169F2"/>
    <w:pPr>
      <w:spacing w:before="60"/>
      <w:ind w:left="1298"/>
    </w:pPr>
    <w:rPr>
      <w:b/>
      <w:lang w:val="en-US"/>
    </w:rPr>
  </w:style>
  <w:style w:type="character" w:customStyle="1" w:styleId="ProductChar">
    <w:name w:val="Product Char"/>
    <w:basedOn w:val="DefaultParagraphFont"/>
    <w:link w:val="Product"/>
    <w:rsid w:val="00B169F2"/>
    <w:rPr>
      <w:rFonts w:ascii="Arial" w:hAnsi="Arial"/>
      <w:b/>
      <w:sz w:val="22"/>
      <w:lang w:val="en-US" w:eastAsia="en-US" w:bidi="ar-SA"/>
    </w:rPr>
  </w:style>
  <w:style w:type="paragraph" w:customStyle="1" w:styleId="Security">
    <w:name w:val="Security"/>
    <w:rsid w:val="00B169F2"/>
    <w:pPr>
      <w:spacing w:after="40" w:line="260" w:lineRule="exact"/>
    </w:pPr>
    <w:rPr>
      <w:rFonts w:ascii="Arial" w:hAnsi="Arial"/>
      <w:b/>
      <w:noProof/>
      <w:sz w:val="22"/>
      <w:lang w:val="en-GB" w:eastAsia="sv-SE"/>
    </w:rPr>
  </w:style>
  <w:style w:type="paragraph" w:styleId="Signature">
    <w:name w:val="Signature"/>
    <w:basedOn w:val="Normal"/>
    <w:next w:val="Normal"/>
    <w:autoRedefine/>
    <w:rsid w:val="00B169F2"/>
    <w:pPr>
      <w:tabs>
        <w:tab w:val="left" w:pos="5199"/>
      </w:tabs>
      <w:ind w:left="1298"/>
    </w:pPr>
    <w:rPr>
      <w:b/>
    </w:rPr>
  </w:style>
  <w:style w:type="paragraph" w:customStyle="1" w:styleId="Subheading1">
    <w:name w:val="Subheading1"/>
    <w:basedOn w:val="Normal"/>
    <w:next w:val="BodyText"/>
    <w:autoRedefine/>
    <w:rsid w:val="00B169F2"/>
    <w:pPr>
      <w:spacing w:before="60"/>
      <w:ind w:left="1298"/>
    </w:pPr>
    <w:rPr>
      <w:u w:val="single"/>
    </w:rPr>
  </w:style>
  <w:style w:type="table" w:styleId="TableClassic1">
    <w:name w:val="Table Classic 1"/>
    <w:basedOn w:val="TableNormal"/>
    <w:rsid w:val="00B169F2"/>
    <w:rPr>
      <w:rFonts w:ascii="Arial" w:hAnsi="Arial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69F2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169F2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autoRedefine/>
    <w:qFormat/>
    <w:rsid w:val="00401004"/>
    <w:pPr>
      <w:spacing w:after="180"/>
    </w:pPr>
    <w:rPr>
      <w:rFonts w:cs="Arial"/>
      <w:b/>
      <w:bCs/>
      <w:sz w:val="26"/>
      <w:szCs w:val="26"/>
      <w:lang w:eastAsia="sv-SE"/>
    </w:rPr>
  </w:style>
  <w:style w:type="paragraph" w:styleId="TOC1">
    <w:name w:val="toc 1"/>
    <w:basedOn w:val="Normal"/>
    <w:next w:val="Normal"/>
    <w:autoRedefine/>
    <w:semiHidden/>
    <w:rsid w:val="00B169F2"/>
    <w:pPr>
      <w:spacing w:before="60" w:after="60"/>
    </w:pPr>
  </w:style>
  <w:style w:type="paragraph" w:styleId="TOC2">
    <w:name w:val="toc 2"/>
    <w:basedOn w:val="TOC1"/>
    <w:autoRedefine/>
    <w:semiHidden/>
    <w:rsid w:val="00B169F2"/>
    <w:pPr>
      <w:spacing w:before="0" w:after="0"/>
      <w:ind w:left="220"/>
    </w:pPr>
  </w:style>
  <w:style w:type="paragraph" w:styleId="TOC3">
    <w:name w:val="toc 3"/>
    <w:basedOn w:val="TOC2"/>
    <w:autoRedefine/>
    <w:semiHidden/>
    <w:rsid w:val="00B169F2"/>
    <w:pPr>
      <w:ind w:left="567"/>
    </w:pPr>
  </w:style>
  <w:style w:type="paragraph" w:styleId="TOC4">
    <w:name w:val="toc 4"/>
    <w:basedOn w:val="Normal"/>
    <w:next w:val="Normal"/>
    <w:autoRedefine/>
    <w:semiHidden/>
    <w:rsid w:val="00B169F2"/>
    <w:pPr>
      <w:ind w:left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B169F2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B169F2"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B169F2"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B169F2"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B169F2"/>
    <w:pPr>
      <w:ind w:left="1760"/>
    </w:pPr>
    <w:rPr>
      <w:sz w:val="18"/>
    </w:rPr>
  </w:style>
  <w:style w:type="character" w:customStyle="1" w:styleId="CharChar3">
    <w:name w:val="Char Char3"/>
    <w:basedOn w:val="DefaultParagraphFont"/>
    <w:locked/>
    <w:rsid w:val="00765E9D"/>
    <w:rPr>
      <w:rFonts w:ascii="Arial" w:hAnsi="Arial" w:cs="Arial"/>
      <w:noProof/>
      <w:sz w:val="14"/>
      <w:szCs w:val="12"/>
      <w:lang w:val="en-GB" w:eastAsia="sv-SE" w:bidi="ar-SA"/>
    </w:rPr>
  </w:style>
  <w:style w:type="paragraph" w:styleId="Revision">
    <w:name w:val="Revision"/>
    <w:hidden/>
    <w:uiPriority w:val="99"/>
    <w:semiHidden/>
    <w:rsid w:val="00DD75E9"/>
    <w:rPr>
      <w:rFonts w:ascii="Arial" w:hAnsi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0C3F48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lia.fi/tietosuoj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Office%202010%20Templates\TeliaSonera%20Templates\TS%20Instructions%20typ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C1F94331F90429D6F96287CC23603" ma:contentTypeVersion="0" ma:contentTypeDescription="Create a new document." ma:contentTypeScope="" ma:versionID="93d164a1e3043a3ba1802b0593f68e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E3FD6-77C2-4053-B859-D177AD9E0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362EE-41C3-463F-BDCE-ECE9D5B26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13DC6-3094-47DB-B66E-D4720061D8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Instructions type.dotm</Template>
  <TotalTime>2</TotalTime>
  <Pages>1</Pages>
  <Words>106</Words>
  <Characters>1334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Owner</vt:lpstr>
      <vt:lpstr>Owner</vt:lpstr>
    </vt:vector>
  </TitlesOfParts>
  <Company>TeliaSonera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creator>Telia</dc:creator>
  <cp:lastModifiedBy>Hovi, Henri</cp:lastModifiedBy>
  <cp:revision>3</cp:revision>
  <cp:lastPrinted>2018-05-04T07:49:00Z</cp:lastPrinted>
  <dcterms:created xsi:type="dcterms:W3CDTF">2020-11-23T06:18:00Z</dcterms:created>
  <dcterms:modified xsi:type="dcterms:W3CDTF">2021-11-12T08:54:00Z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0x01010092FC1F94331F90429D6F96287CC23603</vt:lpwstr>
  </property>
</Properties>
</file>